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BD86" w14:textId="23DAF90A" w:rsidR="008026FE" w:rsidRDefault="00000000">
      <w:r>
        <w:rPr>
          <w:noProof/>
        </w:rPr>
        <w:pict w14:anchorId="3C68076E"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522" type="#_x0000_t202" style="position:absolute;left:0;text-align:left;margin-left:20.45pt;margin-top:33.15pt;width:237.9pt;height:553.45pt;z-index:25166080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14:paraId="0853EC3A" w14:textId="77777777"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Курение подавляет волевые качества человека.</w:t>
                  </w:r>
                </w:p>
                <w:p w14:paraId="169A2DD0" w14:textId="77777777"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i/>
                      <w:color w:val="FF0000"/>
                      <w:kern w:val="0"/>
                      <w:sz w:val="22"/>
                      <w:szCs w:val="22"/>
                      <w:lang w:val="ru-RU"/>
                    </w:rPr>
                  </w:pPr>
                </w:p>
                <w:p w14:paraId="33DC35A4" w14:textId="77777777" w:rsidR="00E92CF2" w:rsidRPr="00D95E1A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</w:r>
                </w:p>
                <w:p w14:paraId="2202AD72" w14:textId="77777777" w:rsidR="00E92CF2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</w:r>
                  <w:r w:rsidR="000066F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</w:r>
                </w:p>
                <w:p w14:paraId="5BC4B239" w14:textId="77777777" w:rsidR="00BA7FB3" w:rsidRDefault="00BA7FB3" w:rsidP="00E92CF2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14:paraId="23F61D4F" w14:textId="77777777"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 wp14:anchorId="59A6BFB8" wp14:editId="6D15D96C">
                        <wp:extent cx="2948940" cy="126528"/>
                        <wp:effectExtent l="19050" t="0" r="3810" b="0"/>
                        <wp:docPr id="1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940" cy="126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3CF290E" w14:textId="77777777"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Кроха – сын пришёл к отцу  и</w:t>
                  </w:r>
                </w:p>
                <w:p w14:paraId="2D66D142" w14:textId="77777777"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спросил тут кроха:</w:t>
                  </w:r>
                </w:p>
                <w:p w14:paraId="5C769C47" w14:textId="77777777"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 Если я курить начну - это очень плохо?»</w:t>
                  </w:r>
                </w:p>
                <w:p w14:paraId="4D563EB0" w14:textId="77777777"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Видимо врасплох застал сын отца вопросом</w:t>
                  </w:r>
                </w:p>
                <w:p w14:paraId="00AFB930" w14:textId="77777777"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Папа быстро с кресла встал, бросил папиросу.</w:t>
                  </w:r>
                </w:p>
                <w:p w14:paraId="70601258" w14:textId="77777777"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И сказал отец тогда, глядя сыну в очи:</w:t>
                  </w:r>
                </w:p>
                <w:p w14:paraId="30ACA4BE" w14:textId="77777777"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«Да, сынок, курить табак, это плохо очень».</w:t>
                  </w:r>
                </w:p>
                <w:p w14:paraId="6A38EC41" w14:textId="77777777"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Сын, услышав сей ответ, снова вопрошает:</w:t>
                  </w:r>
                </w:p>
                <w:p w14:paraId="24CC74A6" w14:textId="77777777"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«Ты ведь куришь много лет и не умираешь?»</w:t>
                  </w:r>
                </w:p>
                <w:p w14:paraId="52A3C185" w14:textId="77777777"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Закурил я с юных лет, чтоб казаться взрослым,</w:t>
                  </w:r>
                </w:p>
                <w:p w14:paraId="6F43F483" w14:textId="77777777"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Ну, а стал от сигарет меньше нормы ростом.</w:t>
                  </w:r>
                </w:p>
                <w:p w14:paraId="1D0846B2" w14:textId="77777777"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Я уже не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побегу  за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тобой в припрыжку,</w:t>
                  </w:r>
                </w:p>
                <w:p w14:paraId="618CCCF0" w14:textId="77777777"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Бегать быстро не могу, мучает одышка</w:t>
                  </w:r>
                </w:p>
                <w:p w14:paraId="719F0ED1" w14:textId="77777777"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Сердце, лёгкие больны, в  этом нет сомненья.</w:t>
                  </w:r>
                </w:p>
                <w:p w14:paraId="7E085CE3" w14:textId="77777777" w:rsidR="00E92CF2" w:rsidRPr="00D95E1A" w:rsidRDefault="00D95E1A" w:rsidP="00D95E1A">
                  <w:pPr>
                    <w:pStyle w:val="20"/>
                    <w:spacing w:line="30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ascii="Times New Roman" w:eastAsia="Calibri" w:hAnsi="Times New Roman" w:cs="Times New Roman"/>
                      <w:b/>
                      <w:kern w:val="0"/>
                      <w:sz w:val="22"/>
                      <w:szCs w:val="22"/>
                      <w:lang w:val="ru-RU"/>
                    </w:rPr>
                    <w:t>Я здоровьем заплатил за своё куренье</w:t>
                  </w:r>
                </w:p>
                <w:p w14:paraId="21E05F23" w14:textId="77777777" w:rsidR="00EA23B9" w:rsidRPr="00BA7FB3" w:rsidRDefault="00EA23B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F1D4A8"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 w14:anchorId="41783F18">
          <v:shape id="Text Box 250" o:spid="_x0000_s1532" type="#_x0000_t202" style="position:absolute;left:0;text-align:left;margin-left:280.25pt;margin-top:17.6pt;width:259.75pt;height:569pt;z-index:25165977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14:paraId="3C765797" w14:textId="77777777" w:rsidR="00D95E1A" w:rsidRDefault="000066FF" w:rsidP="000066FF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Советы для желающих  бросить курить</w:t>
                  </w:r>
                </w:p>
                <w:p w14:paraId="230B2163" w14:textId="77777777" w:rsidR="00D95E1A" w:rsidRPr="00C559C2" w:rsidRDefault="00D95E1A" w:rsidP="00D95E1A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  <w:t>Главное условие – ты действительно должен хотеть бросить курить. Это решение должно быть принято тобою и никем не навязано.</w:t>
                  </w:r>
                </w:p>
                <w:p w14:paraId="7D0C8B28" w14:textId="77777777"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 xml:space="preserve">1.  Назначь день прекращения курения. 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(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t>Жела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мать).</w:t>
                  </w:r>
                </w:p>
                <w:p w14:paraId="65438693" w14:textId="77777777"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трани сигареты, зажигалки, пепельницы и всё то, что напоминает тебе о курении.</w:t>
                  </w:r>
                </w:p>
                <w:p w14:paraId="6A8E97C8" w14:textId="77777777"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ретку).</w:t>
                  </w:r>
                </w:p>
                <w:p w14:paraId="7B61C073" w14:textId="77777777"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</w:r>
                </w:p>
                <w:p w14:paraId="7020F216" w14:textId="77777777"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5. Придумай систему поощрений, и не забывай награждать себя за достигнутые успехи на пути свободы от курения.</w:t>
                  </w:r>
                </w:p>
                <w:p w14:paraId="3AF42F01" w14:textId="77777777" w:rsidR="000066FF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6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Делай всё возможное, чтобы отвлечься от желания взять в руки сигарету. Например, займись спортом, начни читать фантасти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softHyphen/>
                    <w:t>чески</w:t>
                  </w:r>
                  <w:r w:rsidR="00D95E1A" w:rsidRPr="00C559C2">
                    <w:rPr>
                      <w:rFonts w:ascii="Arial Narrow" w:hAnsi="Arial Narrow" w:cs="Arial"/>
                      <w:sz w:val="22"/>
                      <w:szCs w:val="22"/>
                      <w:lang w:val="ru-RU"/>
                    </w:rPr>
                    <w:t xml:space="preserve"> 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интересную книгу, грызи семечки, орехи или конфеты.</w:t>
                  </w:r>
                </w:p>
                <w:p w14:paraId="44BBFA53" w14:textId="77777777"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7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.Избегай мест, провоцирующих тебя закурить и наоборот, старайся больше времени проводить с некурящими друзьями.</w:t>
                  </w:r>
                </w:p>
                <w:p w14:paraId="7A7F2E7F" w14:textId="77777777"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8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».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14:paraId="7C27B100" w14:textId="77777777"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19BE3860" w14:textId="77777777"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31857997" w14:textId="77777777"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689670F7" w14:textId="77777777" w:rsidR="00C1764D" w:rsidRDefault="00C1764D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6E78AF23" w14:textId="77777777" w:rsidR="00D95E1A" w:rsidRDefault="00D95E1A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26E3B1C6" w14:textId="77777777"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14:paraId="0827CDAD" w14:textId="77777777"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14:paraId="7A0A2A07" w14:textId="77777777"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14:paraId="72FB59FB" w14:textId="77777777"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14:paraId="2FB7F3BC" w14:textId="77777777"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14:paraId="3F0E4F62" w14:textId="77777777" w:rsidR="00C559C2" w:rsidRDefault="00C559C2" w:rsidP="00C559C2">
                  <w:pPr>
                    <w:pStyle w:val="21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14:paraId="23084582" w14:textId="77777777" w:rsidR="00A537EB" w:rsidRPr="00C1764D" w:rsidRDefault="00A537EB" w:rsidP="00C559C2">
                  <w:pPr>
                    <w:pStyle w:val="2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19648B">
          <v:shape id="Text Box 254" o:spid="_x0000_s1531" type="#_x0000_t202" style="position:absolute;left:0;text-align:left;margin-left:28.25pt;margin-top:21.2pt;width:210.75pt;height:43.75pt;z-index:251651584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14:paraId="58827B5E" w14:textId="77777777"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970749">
          <v:shape id="Text Box 473" o:spid="_x0000_s1529" type="#_x0000_t202" style="position:absolute;left:0;text-align:left;margin-left:348.95pt;margin-top:513.95pt;width:84.9pt;height:52.6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14:paraId="3DC069EE" w14:textId="77777777" w:rsidR="00A537EB" w:rsidRDefault="00A537EB"/>
              </w:txbxContent>
            </v:textbox>
            <w10:wrap anchorx="page" anchory="page"/>
          </v:shape>
        </w:pict>
      </w:r>
      <w:r>
        <w:rPr>
          <w:noProof/>
        </w:rPr>
        <w:pict w14:anchorId="1EFF47F3">
          <v:shape id="Text Box 257" o:spid="_x0000_s1524" type="#_x0000_t202" style="position:absolute;left:0;text-align:left;margin-left:302.85pt;margin-top:351.85pt;width:171pt;height:4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14:paraId="0C6CA8BD" w14:textId="77777777"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77F33E">
          <v:rect id="Rectangle 12" o:spid="_x0000_s1523" style="position:absolute;left:0;text-align:left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14:paraId="34F9AB00" w14:textId="77777777" w:rsidR="008026FE" w:rsidRPr="00B02093" w:rsidRDefault="008026FE" w:rsidP="008026FE">
      <w:pPr>
        <w:rPr>
          <w:lang w:val="ru-RU"/>
        </w:rPr>
      </w:pPr>
    </w:p>
    <w:p w14:paraId="6921F95D" w14:textId="77777777" w:rsidR="008026FE" w:rsidRPr="00B02093" w:rsidRDefault="008026FE" w:rsidP="008026FE">
      <w:pPr>
        <w:rPr>
          <w:lang w:val="ru-RU"/>
        </w:rPr>
      </w:pPr>
    </w:p>
    <w:p w14:paraId="576840DF" w14:textId="77777777" w:rsidR="008026FE" w:rsidRPr="00B02093" w:rsidRDefault="00000000" w:rsidP="008026FE">
      <w:pPr>
        <w:rPr>
          <w:lang w:val="ru-RU"/>
        </w:rPr>
      </w:pPr>
      <w:r>
        <w:rPr>
          <w:noProof/>
        </w:rPr>
        <w:pict w14:anchorId="0EBB73AF"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14:paraId="558D8DEB" w14:textId="77777777" w:rsidR="008026FE" w:rsidRPr="00D029BC" w:rsidRDefault="00000000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>
        <w:rPr>
          <w:noProof/>
        </w:rPr>
        <w:pict w14:anchorId="4851B21A">
          <v:shape id="Text Box 252" o:spid="_x0000_s1517" type="#_x0000_t202" style="position:absolute;left:0;text-align:left;margin-left:576.7pt;margin-top:138.55pt;width:248.3pt;height:140.8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14:paraId="62DE933F" w14:textId="77777777" w:rsidR="00A537EB" w:rsidRPr="002430E3" w:rsidRDefault="00000000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 w14:anchorId="749B960F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242.25pt;height:131.2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7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НЕТ СИГАРЕТАМ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14:paraId="328A4138" w14:textId="77777777" w:rsidR="008026FE" w:rsidRPr="00B02093" w:rsidRDefault="008026FE" w:rsidP="008026FE">
      <w:pPr>
        <w:rPr>
          <w:lang w:val="ru-RU"/>
        </w:rPr>
      </w:pPr>
    </w:p>
    <w:p w14:paraId="7CF4DACE" w14:textId="77777777" w:rsidR="008026FE" w:rsidRPr="00B02093" w:rsidRDefault="008026FE" w:rsidP="008026FE">
      <w:pPr>
        <w:rPr>
          <w:lang w:val="ru-RU"/>
        </w:rPr>
      </w:pPr>
    </w:p>
    <w:p w14:paraId="587B0C64" w14:textId="77777777" w:rsidR="008026FE" w:rsidRPr="00B02093" w:rsidRDefault="008026FE" w:rsidP="008026FE">
      <w:pPr>
        <w:rPr>
          <w:lang w:val="ru-RU"/>
        </w:rPr>
      </w:pPr>
    </w:p>
    <w:p w14:paraId="03974667" w14:textId="77777777" w:rsidR="008026FE" w:rsidRPr="00B02093" w:rsidRDefault="008026FE">
      <w:pPr>
        <w:rPr>
          <w:lang w:val="ru-RU"/>
        </w:rPr>
      </w:pPr>
    </w:p>
    <w:p w14:paraId="5D748A60" w14:textId="23B6D7DB" w:rsidR="00C1764D" w:rsidRDefault="00000000" w:rsidP="00504297">
      <w:pPr>
        <w:tabs>
          <w:tab w:val="left" w:pos="12621"/>
        </w:tabs>
        <w:rPr>
          <w:lang w:val="ru-RU"/>
        </w:rPr>
      </w:pPr>
      <w:r>
        <w:rPr>
          <w:noProof/>
        </w:rPr>
        <w:pict w14:anchorId="5374C2EC">
          <v:shape id="Text Box 251" o:spid="_x0000_s1511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14:paraId="5C2F4A5D" w14:textId="77777777"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14:paraId="5AED5E1D" w14:textId="77777777" w:rsidR="00C1764D" w:rsidRDefault="00C1764D" w:rsidP="00504297">
      <w:pPr>
        <w:tabs>
          <w:tab w:val="left" w:pos="12621"/>
        </w:tabs>
        <w:rPr>
          <w:lang w:val="ru-RU"/>
        </w:rPr>
      </w:pPr>
    </w:p>
    <w:p w14:paraId="5F40652F" w14:textId="77777777" w:rsidR="00C1764D" w:rsidRDefault="00C1764D" w:rsidP="00504297">
      <w:pPr>
        <w:tabs>
          <w:tab w:val="left" w:pos="12621"/>
        </w:tabs>
        <w:rPr>
          <w:lang w:val="ru-RU"/>
        </w:rPr>
      </w:pPr>
    </w:p>
    <w:p w14:paraId="4476B66F" w14:textId="77777777" w:rsidR="00C1764D" w:rsidRDefault="00C1764D" w:rsidP="00504297">
      <w:pPr>
        <w:tabs>
          <w:tab w:val="left" w:pos="12621"/>
        </w:tabs>
        <w:rPr>
          <w:lang w:val="ru-RU"/>
        </w:rPr>
      </w:pPr>
    </w:p>
    <w:p w14:paraId="19418B8E" w14:textId="77777777" w:rsidR="00C1764D" w:rsidRDefault="00C1764D" w:rsidP="00504297">
      <w:pPr>
        <w:tabs>
          <w:tab w:val="left" w:pos="12621"/>
        </w:tabs>
        <w:rPr>
          <w:lang w:val="ru-RU"/>
        </w:rPr>
      </w:pPr>
    </w:p>
    <w:p w14:paraId="02938827" w14:textId="77777777" w:rsidR="00C1764D" w:rsidRDefault="00000000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 w14:anchorId="4166C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48" type="#_x0000_t75" style="position:absolute;left:0;text-align:left;margin-left:568.1pt;margin-top:289.7pt;width:172.3pt;height:133.45pt;z-index:251667968;mso-position-horizontal-relative:margin;mso-position-vertical-relative:margin">
            <v:imagedata r:id="rId8" o:title=""/>
            <w10:wrap type="square" anchorx="margin" anchory="margin"/>
          </v:shape>
        </w:pict>
      </w:r>
    </w:p>
    <w:p w14:paraId="70DAF12B" w14:textId="77777777" w:rsidR="00C1764D" w:rsidRDefault="00C1764D" w:rsidP="00504297">
      <w:pPr>
        <w:tabs>
          <w:tab w:val="left" w:pos="12621"/>
        </w:tabs>
        <w:rPr>
          <w:lang w:val="ru-RU"/>
        </w:rPr>
      </w:pPr>
    </w:p>
    <w:p w14:paraId="1A62F6E3" w14:textId="77777777" w:rsidR="00C1764D" w:rsidRDefault="00C1764D" w:rsidP="00504297">
      <w:pPr>
        <w:tabs>
          <w:tab w:val="left" w:pos="12621"/>
        </w:tabs>
        <w:rPr>
          <w:lang w:val="ru-RU"/>
        </w:rPr>
      </w:pPr>
    </w:p>
    <w:p w14:paraId="61A61B09" w14:textId="77777777" w:rsidR="00A537EB" w:rsidRPr="00504297" w:rsidRDefault="00A537EB" w:rsidP="00504297">
      <w:pPr>
        <w:tabs>
          <w:tab w:val="left" w:pos="12621"/>
        </w:tabs>
        <w:rPr>
          <w:lang w:val="ru-RU"/>
        </w:rPr>
      </w:pPr>
      <w:r w:rsidRPr="00B02093">
        <w:rPr>
          <w:lang w:val="ru-RU"/>
        </w:rPr>
        <w:br w:type="page"/>
      </w:r>
      <w:r w:rsidR="00000000">
        <w:rPr>
          <w:noProof/>
        </w:rPr>
        <w:lastRenderedPageBreak/>
        <w:pict w14:anchorId="1E43B42F">
          <v:shape id="Text Box 358" o:spid="_x0000_s1507" type="#_x0000_t202" style="position:absolute;left:0;text-align:left;margin-left:563.3pt;margin-top:43.2pt;width:256.5pt;height:528.3pt;z-index:25166387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000000">
        <w:rPr>
          <w:noProof/>
        </w:rPr>
        <w:pict w14:anchorId="266431B0">
          <v:shape id="Text Box 357" o:spid="_x0000_s1506" type="#_x0000_t202" style="position:absolute;left:0;text-align:left;margin-left:4in;margin-top:43.2pt;width:257.2pt;height:528.3pt;z-index:25166182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14:paraId="2D711502" w14:textId="77777777" w:rsidR="00C1764D" w:rsidRPr="00E92CF2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Организм курильщик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 испытывает большие перегрузки</w:t>
                  </w:r>
                </w:p>
                <w:p w14:paraId="663FC338" w14:textId="77777777" w:rsidR="00C1764D" w:rsidRPr="00C1764D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8"/>
                      <w:szCs w:val="28"/>
                      <w:lang w:val="ru-RU"/>
                    </w:rPr>
                  </w:pPr>
                </w:p>
                <w:p w14:paraId="37311ED9" w14:textId="77777777"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</w:r>
                </w:p>
                <w:p w14:paraId="72794D0F" w14:textId="77777777"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</w:r>
                </w:p>
                <w:p w14:paraId="328E3DAC" w14:textId="77777777"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</w:r>
                </w:p>
                <w:p w14:paraId="15E0C7D4" w14:textId="77777777"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Подвергается </w:t>
                  </w: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изменениям внешность курильщика</w:t>
                  </w:r>
                </w:p>
                <w:p w14:paraId="6B5EC969" w14:textId="77777777"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2E61A03B" w14:textId="3F293668"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тех, кто недавно начал курить,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</w:r>
                </w:p>
                <w:p w14:paraId="724CBE3D" w14:textId="77777777"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</w:r>
                </w:p>
                <w:p w14:paraId="052B1CF4" w14:textId="77777777"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62027A9B" w14:textId="77777777"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14266E78" w14:textId="77777777"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Аргументы против курения</w:t>
                  </w:r>
                </w:p>
                <w:p w14:paraId="2168A320" w14:textId="77777777"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4646B893" w14:textId="77777777"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Портит цвет кожи</w:t>
                  </w:r>
                </w:p>
                <w:p w14:paraId="2223B0DA" w14:textId="77777777"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Придаёт жёлтый оттенок  зубам</w:t>
                  </w:r>
                </w:p>
                <w:p w14:paraId="4E445FAE" w14:textId="77777777"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Разрушает лёгкие</w:t>
                  </w:r>
                </w:p>
                <w:p w14:paraId="301770CD" w14:textId="77777777"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Поражает сердце </w:t>
                  </w:r>
                </w:p>
                <w:p w14:paraId="0E4F331B" w14:textId="77777777"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Снижает физическую активность</w:t>
                  </w:r>
                </w:p>
                <w:p w14:paraId="0F6842FE" w14:textId="77777777"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Вызывает раковые опухоли.</w:t>
                  </w:r>
                </w:p>
                <w:p w14:paraId="2DDEB5E2" w14:textId="77777777"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53F46E00" w14:textId="77777777" w:rsidR="0005351B" w:rsidRPr="00744BFC" w:rsidRDefault="0005351B" w:rsidP="00C1764D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rPr>
          <w:noProof/>
        </w:rPr>
        <w:pict w14:anchorId="6CD2F2C5">
          <v:shape id="Text Box 355" o:spid="_x0000_s1505" type="#_x0000_t202" style="position:absolute;left:0;text-align:left;margin-left:31.05pt;margin-top:43.2pt;width:230.15pt;height:540.8pt;z-index:25165772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14:paraId="4AB80B0F" w14:textId="77777777" w:rsidR="00C1764D" w:rsidRPr="00C1764D" w:rsidRDefault="00C1764D" w:rsidP="00C1764D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Курящий человек превращает свой организмв химический завод по 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переработке вредных веществ</w:t>
                  </w:r>
                </w:p>
                <w:p w14:paraId="118D22B5" w14:textId="77777777"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</w:r>
                </w:p>
                <w:p w14:paraId="6E792E93" w14:textId="77777777" w:rsid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К ядовитым веществам в табаке, прежде всего, относят:</w:t>
                  </w:r>
                </w:p>
                <w:p w14:paraId="39FCBFC7" w14:textId="77777777"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3056113B" w14:textId="77777777"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</w:r>
                </w:p>
                <w:p w14:paraId="70DFD966" w14:textId="77777777"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Угарный газ — оксид углерода. Вызывает головную боль, в отдельных случаях смерть.</w:t>
                  </w:r>
                </w:p>
                <w:p w14:paraId="56A41D82" w14:textId="77777777"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Ацетон - обладает возбуждающим и наркотическим действием, поражает центральную нервную систему, способен накапливаться в организме, в связи с чем токсическое действие зависит не только от его концентрации, но и от времени воздействия на организм.</w:t>
                  </w:r>
                </w:p>
                <w:p w14:paraId="710CDD04" w14:textId="77777777"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Аммоний (его применяют для чистки одежды в химчистке).</w:t>
                  </w:r>
                </w:p>
                <w:p w14:paraId="1587C5A9" w14:textId="77777777" w:rsidR="00C1764D" w:rsidRP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</w:r>
                </w:p>
                <w:p w14:paraId="14B6AAC1" w14:textId="77777777"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3EC17718" w14:textId="77777777"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rPr>
          <w:noProof/>
          <w:lang w:val="ru-RU" w:eastAsia="ru-RU"/>
        </w:rPr>
        <w:pict w14:anchorId="73B8547E">
          <v:group id="_x0000_s1538" style="position:absolute;left:0;text-align:left;margin-left:4in;margin-top:568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000000">
        <w:rPr>
          <w:noProof/>
        </w:rPr>
        <w:pict w14:anchorId="018E5964"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14:paraId="44505E0E" w14:textId="77777777"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rPr>
          <w:noProof/>
          <w:lang w:val="ru-RU" w:eastAsia="ru-RU"/>
        </w:rPr>
        <w:pict w14:anchorId="4D080F4B"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14:paraId="3F2A2EE1" w14:textId="77777777"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rPr>
          <w:noProof/>
        </w:rPr>
        <w:pict w14:anchorId="493F9267">
          <v:group id="Group 360" o:spid="_x0000_s1501" style="position:absolute;left:0;text-align:left;margin-left:60.05pt;margin-top:28.8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000000">
        <w:rPr>
          <w:noProof/>
        </w:rPr>
        <w:pict w14:anchorId="26E05CC6">
          <v:shape id="Text Box 453" o:spid="_x0000_s1499" type="#_x0000_t202" style="position:absolute;left:0;text-align:left;margin-left:312.75pt;margin-top:382.5pt;width:156.9pt;height:95.4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14:paraId="6FB6AC51" w14:textId="77777777"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5018676">
    <w:abstractNumId w:val="4"/>
  </w:num>
  <w:num w:numId="2" w16cid:durableId="305668897">
    <w:abstractNumId w:val="3"/>
  </w:num>
  <w:num w:numId="3" w16cid:durableId="678117509">
    <w:abstractNumId w:val="5"/>
  </w:num>
  <w:num w:numId="4" w16cid:durableId="253590908">
    <w:abstractNumId w:val="7"/>
  </w:num>
  <w:num w:numId="5" w16cid:durableId="899439288">
    <w:abstractNumId w:val="1"/>
  </w:num>
  <w:num w:numId="6" w16cid:durableId="624967689">
    <w:abstractNumId w:val="6"/>
  </w:num>
  <w:num w:numId="7" w16cid:durableId="611320961">
    <w:abstractNumId w:val="0"/>
  </w:num>
  <w:num w:numId="8" w16cid:durableId="1471676596">
    <w:abstractNumId w:val="2"/>
  </w:num>
  <w:num w:numId="9" w16cid:durableId="69532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6FE"/>
    <w:rsid w:val="000066FF"/>
    <w:rsid w:val="0005351B"/>
    <w:rsid w:val="000C177B"/>
    <w:rsid w:val="001B7F4C"/>
    <w:rsid w:val="00202F32"/>
    <w:rsid w:val="002430E3"/>
    <w:rsid w:val="003062DF"/>
    <w:rsid w:val="003A1A56"/>
    <w:rsid w:val="003A4E1F"/>
    <w:rsid w:val="003B3C73"/>
    <w:rsid w:val="003D5E9A"/>
    <w:rsid w:val="00470A2D"/>
    <w:rsid w:val="004A61B5"/>
    <w:rsid w:val="004C15FE"/>
    <w:rsid w:val="004F662B"/>
    <w:rsid w:val="00504297"/>
    <w:rsid w:val="00507283"/>
    <w:rsid w:val="00651280"/>
    <w:rsid w:val="00666D50"/>
    <w:rsid w:val="006728DD"/>
    <w:rsid w:val="00744BFC"/>
    <w:rsid w:val="00763ED6"/>
    <w:rsid w:val="008026FE"/>
    <w:rsid w:val="00811CEA"/>
    <w:rsid w:val="008563AF"/>
    <w:rsid w:val="009141B6"/>
    <w:rsid w:val="00A03367"/>
    <w:rsid w:val="00A537EB"/>
    <w:rsid w:val="00B02093"/>
    <w:rsid w:val="00B15861"/>
    <w:rsid w:val="00B54715"/>
    <w:rsid w:val="00B7549D"/>
    <w:rsid w:val="00BA7FB3"/>
    <w:rsid w:val="00C1764D"/>
    <w:rsid w:val="00C559C2"/>
    <w:rsid w:val="00CC2E1E"/>
    <w:rsid w:val="00D029BC"/>
    <w:rsid w:val="00D95E1A"/>
    <w:rsid w:val="00E663BD"/>
    <w:rsid w:val="00E92CF2"/>
    <w:rsid w:val="00E94E8C"/>
    <w:rsid w:val="00EA23B9"/>
    <w:rsid w:val="00F57ADF"/>
    <w:rsid w:val="00F801A7"/>
    <w:rsid w:val="00F9758D"/>
    <w:rsid w:val="00FC2D3B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4:docId w14:val="08C2837D"/>
  <w15:docId w15:val="{A8BD218B-F420-4290-9331-BFC43CC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4290-061E-4244-8126-78A4BFAF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73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Пользователь</cp:lastModifiedBy>
  <cp:revision>8</cp:revision>
  <cp:lastPrinted>2012-04-07T07:49:00Z</cp:lastPrinted>
  <dcterms:created xsi:type="dcterms:W3CDTF">2012-04-07T03:08:00Z</dcterms:created>
  <dcterms:modified xsi:type="dcterms:W3CDTF">2022-11-17T09:38:00Z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